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DE" w:rsidRPr="000A20FB" w:rsidRDefault="00891DDE" w:rsidP="00903470">
      <w:pPr>
        <w:pStyle w:val="Title"/>
        <w:spacing w:line="360" w:lineRule="auto"/>
        <w:rPr>
          <w:b/>
          <w:sz w:val="28"/>
        </w:rPr>
      </w:pPr>
      <w:r w:rsidRPr="009347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_Добрянка" style="width:42.75pt;height:63pt;visibility:visible">
            <v:imagedata r:id="rId4" o:title=""/>
          </v:shape>
        </w:pict>
      </w:r>
    </w:p>
    <w:p w:rsidR="00891DDE" w:rsidRPr="003A03E0" w:rsidRDefault="00891DDE" w:rsidP="00903470">
      <w:pPr>
        <w:rPr>
          <w:sz w:val="28"/>
          <w:szCs w:val="28"/>
        </w:rPr>
      </w:pPr>
      <w:r w:rsidRPr="003A03E0">
        <w:rPr>
          <w:sz w:val="28"/>
          <w:szCs w:val="28"/>
        </w:rPr>
        <w:t>ДУМА ДОБРЯНСКОГО ГОРОДСКОГО ПОСЕЛЕНИЯ ПЕРМСКОГО КРАЯ</w:t>
      </w:r>
    </w:p>
    <w:p w:rsidR="00891DDE" w:rsidRPr="00A83240" w:rsidRDefault="00891DDE" w:rsidP="00903470">
      <w:pPr>
        <w:rPr>
          <w:b/>
          <w:sz w:val="32"/>
          <w:szCs w:val="32"/>
        </w:rPr>
      </w:pPr>
    </w:p>
    <w:p w:rsidR="00891DDE" w:rsidRPr="00EE1DFD" w:rsidRDefault="00891DDE" w:rsidP="00903470">
      <w:pPr>
        <w:jc w:val="center"/>
        <w:rPr>
          <w:sz w:val="28"/>
          <w:szCs w:val="28"/>
        </w:rPr>
      </w:pPr>
      <w:r>
        <w:rPr>
          <w:b/>
          <w:sz w:val="42"/>
          <w:szCs w:val="42"/>
        </w:rPr>
        <w:t>Р</w:t>
      </w:r>
      <w:r w:rsidRPr="00BD6288">
        <w:rPr>
          <w:b/>
          <w:sz w:val="42"/>
          <w:szCs w:val="42"/>
        </w:rPr>
        <w:t>Е Ш Е Н И Е</w:t>
      </w:r>
    </w:p>
    <w:p w:rsidR="00891DDE" w:rsidRDefault="00891DDE" w:rsidP="00903470">
      <w:pPr>
        <w:ind w:left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1DDE" w:rsidRDefault="00891DDE" w:rsidP="0090347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891DDE" w:rsidRPr="00E4251D" w:rsidRDefault="00891DDE" w:rsidP="00903470">
      <w:pPr>
        <w:ind w:firstLine="5387"/>
      </w:pPr>
      <w:r>
        <w:rPr>
          <w:sz w:val="28"/>
          <w:szCs w:val="28"/>
        </w:rPr>
        <w:t xml:space="preserve">Принято Думой </w:t>
      </w:r>
    </w:p>
    <w:p w:rsidR="00891DDE" w:rsidRDefault="00891DDE" w:rsidP="00903470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Добрянского городского поселения </w:t>
      </w:r>
    </w:p>
    <w:p w:rsidR="00891DDE" w:rsidRPr="008C53E0" w:rsidRDefault="00891DDE" w:rsidP="00903470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26 марта 2014 года</w:t>
      </w:r>
    </w:p>
    <w:p w:rsidR="00891DDE" w:rsidRDefault="00891DDE" w:rsidP="00903470">
      <w:pPr>
        <w:rPr>
          <w:sz w:val="28"/>
          <w:szCs w:val="28"/>
        </w:rPr>
      </w:pPr>
    </w:p>
    <w:p w:rsidR="00891DDE" w:rsidRDefault="00891DDE" w:rsidP="00903470">
      <w:pPr>
        <w:pStyle w:val="ConsPlusNormal"/>
        <w:ind w:right="4535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Почетной грамоте Добрянского городского поселения </w:t>
      </w:r>
    </w:p>
    <w:p w:rsidR="00891DDE" w:rsidRDefault="00891DDE" w:rsidP="00903470">
      <w:pPr>
        <w:pStyle w:val="ConsPlusNormal"/>
        <w:ind w:right="5102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DDE" w:rsidRDefault="00891DDE" w:rsidP="00903470">
      <w:pPr>
        <w:rPr>
          <w:sz w:val="28"/>
          <w:szCs w:val="28"/>
        </w:rPr>
      </w:pPr>
    </w:p>
    <w:p w:rsidR="00891DDE" w:rsidRDefault="00891DDE" w:rsidP="00903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55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«Об </w:t>
      </w:r>
      <w:r w:rsidRPr="00EC4755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EC4755">
        <w:rPr>
          <w:rFonts w:ascii="Times New Roman" w:hAnsi="Times New Roman" w:cs="Times New Roman"/>
          <w:sz w:val="28"/>
          <w:szCs w:val="28"/>
        </w:rPr>
        <w:t>, статьями 5, 50 Устава Добрянского городского поселения Дума Добрянс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</w:t>
      </w:r>
    </w:p>
    <w:p w:rsidR="00891DDE" w:rsidRPr="00EC4755" w:rsidRDefault="00891DDE" w:rsidP="00903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EC4755">
        <w:rPr>
          <w:rFonts w:ascii="Times New Roman" w:hAnsi="Times New Roman" w:cs="Times New Roman"/>
          <w:sz w:val="28"/>
          <w:szCs w:val="28"/>
        </w:rPr>
        <w:t>:</w:t>
      </w:r>
    </w:p>
    <w:p w:rsidR="00891DDE" w:rsidRPr="00E8051D" w:rsidRDefault="00891DDE" w:rsidP="009034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1. Утвердить </w:t>
      </w:r>
      <w:hyperlink w:anchor="Par40" w:history="1">
        <w:r w:rsidRPr="00E8051D">
          <w:rPr>
            <w:sz w:val="28"/>
            <w:szCs w:val="28"/>
          </w:rPr>
          <w:t>Положение</w:t>
        </w:r>
      </w:hyperlink>
      <w:r w:rsidRPr="00E8051D">
        <w:rPr>
          <w:sz w:val="28"/>
          <w:szCs w:val="28"/>
        </w:rPr>
        <w:t xml:space="preserve"> о Почетной грамоте Добрянского городского поселения (приложение 1).</w:t>
      </w:r>
    </w:p>
    <w:p w:rsidR="00891DDE" w:rsidRPr="00E8051D" w:rsidRDefault="00891DDE" w:rsidP="009034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2. Утвердить описание бланка Почетной </w:t>
      </w:r>
      <w:hyperlink w:anchor="Par125" w:history="1">
        <w:r w:rsidRPr="00E8051D">
          <w:rPr>
            <w:sz w:val="28"/>
            <w:szCs w:val="28"/>
          </w:rPr>
          <w:t>грамоты</w:t>
        </w:r>
      </w:hyperlink>
      <w:r w:rsidRPr="00E8051D">
        <w:rPr>
          <w:sz w:val="28"/>
          <w:szCs w:val="28"/>
        </w:rPr>
        <w:t xml:space="preserve"> Добрянского городского поселения (приложение 2).</w:t>
      </w:r>
    </w:p>
    <w:p w:rsidR="00891DDE" w:rsidRDefault="00891DDE" w:rsidP="009034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3. Утвердить форму представления на награждение Почетной грамотой Добрянского городского поселения  для физических лиц (приложение 3).</w:t>
      </w:r>
    </w:p>
    <w:p w:rsidR="00891DDE" w:rsidRPr="00E8051D" w:rsidRDefault="00891DDE" w:rsidP="009034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текст ходатайства </w:t>
      </w:r>
      <w:r w:rsidRPr="00E8051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4</w:t>
      </w:r>
      <w:r w:rsidRPr="00E8051D">
        <w:rPr>
          <w:sz w:val="28"/>
          <w:szCs w:val="28"/>
        </w:rPr>
        <w:t>).</w:t>
      </w:r>
    </w:p>
    <w:p w:rsidR="00891DDE" w:rsidRPr="00E8051D" w:rsidRDefault="00891DDE" w:rsidP="00903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051D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Думы Добрянского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21.02.2008 №</w:t>
      </w:r>
      <w:r w:rsidRPr="00E8051D">
        <w:rPr>
          <w:rFonts w:ascii="Times New Roman" w:hAnsi="Times New Roman" w:cs="Times New Roman"/>
          <w:sz w:val="28"/>
          <w:szCs w:val="28"/>
        </w:rPr>
        <w:t xml:space="preserve"> 460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Почетной грамоте Добрянского городского поселения».</w:t>
      </w:r>
    </w:p>
    <w:p w:rsidR="00891DDE" w:rsidRPr="00E8051D" w:rsidRDefault="00891DDE" w:rsidP="009034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8051D">
        <w:rPr>
          <w:sz w:val="28"/>
          <w:szCs w:val="28"/>
        </w:rPr>
        <w:t>. Решение вступает в силу с момента его подписания.</w:t>
      </w:r>
    </w:p>
    <w:p w:rsidR="00891DDE" w:rsidRPr="00903470" w:rsidRDefault="00891DDE" w:rsidP="009034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8051D">
        <w:rPr>
          <w:sz w:val="28"/>
          <w:szCs w:val="28"/>
        </w:rPr>
        <w:t>. Опубликовать решение в</w:t>
      </w:r>
      <w:r w:rsidRPr="00424D75">
        <w:rPr>
          <w:sz w:val="28"/>
          <w:szCs w:val="28"/>
        </w:rPr>
        <w:t xml:space="preserve">печатном средстве  массовой информации </w:t>
      </w:r>
      <w:r>
        <w:rPr>
          <w:sz w:val="28"/>
          <w:szCs w:val="28"/>
        </w:rPr>
        <w:t xml:space="preserve">«Официальный бюллетень органов местного самоуправления Добрянского городского поселения» и на официальном сайте Добрянского городского поселения </w:t>
      </w:r>
      <w:hyperlink r:id="rId5" w:history="1">
        <w:r w:rsidRPr="004B126A">
          <w:rPr>
            <w:rStyle w:val="Hyperlink"/>
            <w:color w:val="auto"/>
            <w:sz w:val="28"/>
            <w:szCs w:val="28"/>
            <w:u w:val="none"/>
          </w:rPr>
          <w:t>http://dobryanka-city.ru/</w:t>
        </w:r>
      </w:hyperlink>
      <w:r w:rsidRPr="004B126A">
        <w:rPr>
          <w:sz w:val="28"/>
          <w:szCs w:val="28"/>
        </w:rPr>
        <w:t>.</w:t>
      </w:r>
    </w:p>
    <w:p w:rsidR="00891DDE" w:rsidRDefault="00891DDE" w:rsidP="00903470">
      <w:pPr>
        <w:rPr>
          <w:sz w:val="28"/>
          <w:szCs w:val="28"/>
        </w:rPr>
      </w:pPr>
    </w:p>
    <w:p w:rsidR="00891DDE" w:rsidRDefault="00891DDE" w:rsidP="00903470">
      <w:pPr>
        <w:rPr>
          <w:sz w:val="28"/>
          <w:szCs w:val="28"/>
        </w:rPr>
      </w:pPr>
    </w:p>
    <w:p w:rsidR="00891DDE" w:rsidRDefault="00891DDE" w:rsidP="009034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С.Г. Окулов</w:t>
      </w:r>
    </w:p>
    <w:p w:rsidR="00891DDE" w:rsidRDefault="00891DDE" w:rsidP="00903470">
      <w:pPr>
        <w:jc w:val="both"/>
        <w:rPr>
          <w:sz w:val="28"/>
          <w:szCs w:val="28"/>
        </w:rPr>
      </w:pPr>
    </w:p>
    <w:p w:rsidR="00891DDE" w:rsidRDefault="00891DDE" w:rsidP="009034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bookmarkStart w:id="0" w:name="_GoBack"/>
      <w:bookmarkEnd w:id="0"/>
    </w:p>
    <w:p w:rsidR="00891DDE" w:rsidRDefault="00891DDE" w:rsidP="00903470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А.Б. Бутырин</w:t>
      </w:r>
    </w:p>
    <w:p w:rsidR="00891DDE" w:rsidRPr="0032443E" w:rsidRDefault="00891DDE" w:rsidP="00903470">
      <w:pPr>
        <w:jc w:val="both"/>
        <w:rPr>
          <w:sz w:val="28"/>
          <w:szCs w:val="28"/>
        </w:rPr>
      </w:pPr>
    </w:p>
    <w:p w:rsidR="00891DDE" w:rsidRDefault="00891DDE" w:rsidP="00F377C4">
      <w:pPr>
        <w:jc w:val="both"/>
      </w:pPr>
      <w:r>
        <w:rPr>
          <w:b/>
          <w:sz w:val="28"/>
          <w:szCs w:val="28"/>
        </w:rPr>
        <w:t>27.03</w:t>
      </w:r>
      <w:r w:rsidRPr="0057548C">
        <w:rPr>
          <w:b/>
          <w:sz w:val="28"/>
          <w:szCs w:val="28"/>
        </w:rPr>
        <w:t>.2014</w:t>
      </w:r>
      <w:r>
        <w:rPr>
          <w:b/>
          <w:bCs/>
          <w:sz w:val="28"/>
          <w:szCs w:val="28"/>
        </w:rPr>
        <w:t>№ 82</w:t>
      </w:r>
    </w:p>
    <w:sectPr w:rsidR="00891DDE" w:rsidSect="000974A5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470"/>
    <w:rsid w:val="000974A5"/>
    <w:rsid w:val="000A20FB"/>
    <w:rsid w:val="00265923"/>
    <w:rsid w:val="0032443E"/>
    <w:rsid w:val="003A03E0"/>
    <w:rsid w:val="00424D75"/>
    <w:rsid w:val="0046137F"/>
    <w:rsid w:val="004B126A"/>
    <w:rsid w:val="0057548C"/>
    <w:rsid w:val="00723AD3"/>
    <w:rsid w:val="00726179"/>
    <w:rsid w:val="00891DDE"/>
    <w:rsid w:val="008C53E0"/>
    <w:rsid w:val="00903470"/>
    <w:rsid w:val="00934727"/>
    <w:rsid w:val="00A83240"/>
    <w:rsid w:val="00BD6288"/>
    <w:rsid w:val="00E4251D"/>
    <w:rsid w:val="00E8051D"/>
    <w:rsid w:val="00EC4755"/>
    <w:rsid w:val="00EE1DFD"/>
    <w:rsid w:val="00EE37CF"/>
    <w:rsid w:val="00F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7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03470"/>
    <w:pPr>
      <w:jc w:val="center"/>
    </w:pPr>
    <w:rPr>
      <w:cap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03470"/>
    <w:rPr>
      <w:rFonts w:ascii="Times New Roman" w:hAnsi="Times New Roman" w:cs="Times New Roman"/>
      <w:cap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0347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03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47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034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231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Информационный сектор</cp:lastModifiedBy>
  <cp:revision>3</cp:revision>
  <dcterms:created xsi:type="dcterms:W3CDTF">2014-03-27T03:34:00Z</dcterms:created>
  <dcterms:modified xsi:type="dcterms:W3CDTF">2014-03-31T12:01:00Z</dcterms:modified>
</cp:coreProperties>
</file>